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07" w:rsidRPr="00BD3007" w:rsidRDefault="0060422E" w:rsidP="00BD3007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Załącznik nr 2</w:t>
      </w:r>
      <w:r w:rsidRPr="00BD3007">
        <w:rPr>
          <w:rFonts w:ascii="Arial" w:hAnsi="Arial"/>
          <w:color w:val="000000"/>
          <w:sz w:val="20"/>
        </w:rPr>
        <w:t xml:space="preserve"> </w:t>
      </w:r>
      <w:r w:rsidRPr="00BD3007">
        <w:rPr>
          <w:rFonts w:ascii="Arial" w:hAnsi="Arial"/>
          <w:color w:val="000000"/>
          <w:sz w:val="20"/>
        </w:rPr>
        <w:br/>
        <w:t>do ogłoszenia o naborze na stanowisko</w:t>
      </w:r>
      <w:r w:rsidR="004F71B4">
        <w:rPr>
          <w:rFonts w:ascii="Arial" w:hAnsi="Arial"/>
          <w:color w:val="000000"/>
          <w:sz w:val="20"/>
        </w:rPr>
        <w:t xml:space="preserve"> specjalisty ds. budowlanych</w:t>
      </w:r>
      <w:r w:rsidRPr="00BD3007">
        <w:rPr>
          <w:rFonts w:ascii="Arial" w:hAnsi="Arial"/>
          <w:color w:val="000000"/>
          <w:sz w:val="20"/>
        </w:rPr>
        <w:br/>
        <w:t xml:space="preserve">w </w:t>
      </w:r>
      <w:r w:rsidR="004F71B4">
        <w:rPr>
          <w:rFonts w:ascii="Arial" w:hAnsi="Arial"/>
          <w:color w:val="000000"/>
          <w:sz w:val="20"/>
        </w:rPr>
        <w:t>Nadleśnictwie Rajgród</w:t>
      </w:r>
      <w:bookmarkStart w:id="0" w:name="_GoBack"/>
      <w:bookmarkEnd w:id="0"/>
    </w:p>
    <w:p w:rsidR="00BD3007" w:rsidRPr="00CA0BE5" w:rsidRDefault="0060422E" w:rsidP="00BD3007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A0BE5">
        <w:rPr>
          <w:rFonts w:ascii="Arial" w:eastAsia="Arial" w:hAnsi="Arial" w:cs="Arial"/>
          <w:sz w:val="28"/>
          <w:szCs w:val="28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A0BE5">
        <w:rPr>
          <w:rFonts w:ascii="Arial" w:eastAsia="Arial" w:hAnsi="Arial" w:cs="Arial"/>
          <w:sz w:val="28"/>
          <w:szCs w:val="28"/>
        </w:rPr>
        <w:t>OSOBOWY</w:t>
      </w:r>
    </w:p>
    <w:p w:rsidR="00BD3007" w:rsidRDefault="0060422E" w:rsidP="00BD3007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w w:val="108"/>
          <w:position w:val="-1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Las</w:t>
      </w:r>
      <w:r>
        <w:rPr>
          <w:rFonts w:ascii="Arial" w:eastAsia="Arial" w:hAnsi="Arial" w:cs="Arial"/>
          <w:position w:val="-1"/>
        </w:rPr>
        <w:t>ów</w:t>
      </w:r>
      <w:r w:rsidRPr="00CA0BE5">
        <w:rPr>
          <w:rFonts w:ascii="Arial" w:eastAsia="Arial" w:hAnsi="Arial" w:cs="Arial"/>
          <w:spacing w:val="53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P</w:t>
      </w:r>
      <w:r w:rsidRPr="00CA0BE5">
        <w:rPr>
          <w:rFonts w:ascii="Arial" w:eastAsia="Arial" w:hAnsi="Arial" w:cs="Arial"/>
          <w:spacing w:val="-2"/>
          <w:position w:val="-1"/>
        </w:rPr>
        <w:t>a</w:t>
      </w:r>
      <w:r w:rsidRPr="00CA0BE5">
        <w:rPr>
          <w:rFonts w:ascii="Arial" w:eastAsia="Arial" w:hAnsi="Arial" w:cs="Arial"/>
          <w:w w:val="109"/>
          <w:position w:val="-1"/>
        </w:rPr>
        <w:t>ń</w:t>
      </w:r>
      <w:r w:rsidRPr="00CA0BE5">
        <w:rPr>
          <w:rFonts w:ascii="Arial" w:eastAsia="Arial" w:hAnsi="Arial" w:cs="Arial"/>
          <w:w w:val="111"/>
          <w:position w:val="-1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</w:rPr>
        <w:t>w</w:t>
      </w:r>
      <w:r w:rsidRPr="00CA0BE5">
        <w:rPr>
          <w:rFonts w:ascii="Arial" w:eastAsia="Arial" w:hAnsi="Arial" w:cs="Arial"/>
          <w:w w:val="108"/>
          <w:position w:val="-1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</w:rPr>
        <w:t>y</w:t>
      </w:r>
      <w:r w:rsidRPr="00CA0BE5">
        <w:rPr>
          <w:rFonts w:ascii="Arial" w:eastAsia="Arial" w:hAnsi="Arial" w:cs="Arial"/>
          <w:w w:val="111"/>
          <w:position w:val="-1"/>
        </w:rPr>
        <w:t>c</w:t>
      </w:r>
      <w:r w:rsidRPr="00CA0BE5">
        <w:rPr>
          <w:rFonts w:ascii="Arial" w:eastAsia="Arial" w:hAnsi="Arial" w:cs="Arial"/>
          <w:w w:val="109"/>
          <w:position w:val="-1"/>
        </w:rPr>
        <w:t>h</w:t>
      </w:r>
    </w:p>
    <w:p w:rsidR="00BD3007" w:rsidRPr="00CA0BE5" w:rsidRDefault="00A424D5" w:rsidP="00BD3007">
      <w:pPr>
        <w:spacing w:line="269" w:lineRule="exact"/>
        <w:ind w:left="2106" w:right="2079"/>
        <w:jc w:val="center"/>
        <w:rPr>
          <w:rFonts w:ascii="Arial" w:eastAsia="Arial" w:hAnsi="Arial" w:cs="Arial"/>
        </w:rPr>
      </w:pPr>
    </w:p>
    <w:p w:rsidR="00BD3007" w:rsidRPr="00CA0BE5" w:rsidRDefault="00A424D5" w:rsidP="00BD3007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2047ED" w:rsidTr="00334755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2047ED" w:rsidTr="00334755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2047ED" w:rsidTr="00334755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A424D5" w:rsidP="00334755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3007" w:rsidRPr="00CA0BE5" w:rsidRDefault="00A424D5" w:rsidP="00334755"/>
        </w:tc>
      </w:tr>
    </w:tbl>
    <w:p w:rsidR="00BD3007" w:rsidRPr="00CA0BE5" w:rsidRDefault="00A424D5" w:rsidP="00BD300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2047ED" w:rsidTr="00334755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>
            <w:pPr>
              <w:spacing w:before="1" w:line="110" w:lineRule="exact"/>
              <w:rPr>
                <w:sz w:val="11"/>
                <w:szCs w:val="11"/>
              </w:rPr>
            </w:pPr>
          </w:p>
          <w:p w:rsidR="00BD3007" w:rsidRPr="00CA0BE5" w:rsidRDefault="0060422E" w:rsidP="00334755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007" w:rsidRPr="00CA0BE5" w:rsidRDefault="0060422E" w:rsidP="00334755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A0BE5" w:rsidRDefault="00A424D5" w:rsidP="00334755"/>
        </w:tc>
      </w:tr>
    </w:tbl>
    <w:p w:rsidR="00BD3007" w:rsidRPr="00CA0BE5" w:rsidRDefault="00A424D5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2047ED" w:rsidTr="00334755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2047ED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r>
              <w:t xml:space="preserve"> </w:t>
            </w:r>
          </w:p>
        </w:tc>
      </w:tr>
      <w:tr w:rsidR="002047ED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A424D5" w:rsidP="00334755"/>
        </w:tc>
      </w:tr>
      <w:tr w:rsidR="002047ED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A424D5" w:rsidP="00334755"/>
        </w:tc>
      </w:tr>
      <w:tr w:rsidR="002047ED" w:rsidTr="00334755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</w:tr>
    </w:tbl>
    <w:p w:rsidR="00BD3007" w:rsidRPr="00CA0BE5" w:rsidRDefault="00A424D5" w:rsidP="00BD3007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2047ED" w:rsidTr="0033475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A424D5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007" w:rsidRPr="00C57254" w:rsidRDefault="00A424D5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A424D5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A424D5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A424D5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A424D5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A424D5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:rsidR="00BD3007" w:rsidRPr="00C57254" w:rsidRDefault="0060422E" w:rsidP="00334755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A424D5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007" w:rsidRPr="00C57254" w:rsidRDefault="00A424D5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A424D5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A424D5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A424D5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A424D5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A424D5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:rsidR="00BD3007" w:rsidRPr="00C57254" w:rsidRDefault="00A424D5" w:rsidP="00334755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:rsidR="00BD3007" w:rsidRPr="00C57254" w:rsidRDefault="00A424D5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A424D5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007" w:rsidRPr="00C57254" w:rsidRDefault="00A424D5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A424D5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A424D5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A424D5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A424D5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A424D5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A424D5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BD3007" w:rsidRPr="00C57254" w:rsidRDefault="0060422E" w:rsidP="00334755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A424D5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3007" w:rsidRPr="00C57254" w:rsidRDefault="0060422E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A424D5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007" w:rsidRPr="00C57254" w:rsidRDefault="00A424D5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A424D5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A424D5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A424D5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3007" w:rsidRPr="00C57254" w:rsidRDefault="00A424D5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A424D5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A424D5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A424D5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A424D5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A424D5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D3007" w:rsidRPr="00C57254" w:rsidRDefault="00A424D5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A424D5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3007" w:rsidRPr="00CA0BE5" w:rsidRDefault="00A424D5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2047ED" w:rsidTr="0033475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2047ED" w:rsidTr="0033475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:rsidR="00BD3007" w:rsidRPr="00CA0BE5" w:rsidRDefault="00A424D5" w:rsidP="00BD3007">
      <w:pPr>
        <w:sectPr w:rsidR="00BD3007" w:rsidRPr="00CA0BE5" w:rsidSect="00BD3007">
          <w:footerReference w:type="default" r:id="rId9"/>
          <w:pgSz w:w="11900" w:h="16840"/>
          <w:pgMar w:top="480" w:right="1220" w:bottom="1701" w:left="1220" w:header="708" w:footer="708" w:gutter="0"/>
          <w:cols w:space="708"/>
        </w:sectPr>
      </w:pPr>
    </w:p>
    <w:p w:rsidR="00BD3007" w:rsidRDefault="00A424D5" w:rsidP="00BD3007">
      <w:pPr>
        <w:spacing w:before="9" w:line="70" w:lineRule="exact"/>
        <w:rPr>
          <w:sz w:val="7"/>
          <w:szCs w:val="7"/>
        </w:rPr>
      </w:pPr>
    </w:p>
    <w:p w:rsidR="00BD3007" w:rsidRDefault="00A424D5" w:rsidP="00BD3007">
      <w:pPr>
        <w:spacing w:before="9" w:line="70" w:lineRule="exact"/>
        <w:rPr>
          <w:sz w:val="7"/>
          <w:szCs w:val="7"/>
        </w:rPr>
      </w:pPr>
    </w:p>
    <w:p w:rsidR="00BD3007" w:rsidRDefault="00A424D5" w:rsidP="00BD3007">
      <w:pPr>
        <w:spacing w:before="9" w:line="70" w:lineRule="exact"/>
        <w:rPr>
          <w:sz w:val="7"/>
          <w:szCs w:val="7"/>
        </w:rPr>
      </w:pPr>
    </w:p>
    <w:p w:rsidR="00BD3007" w:rsidRPr="00CA0BE5" w:rsidRDefault="00A424D5" w:rsidP="00BD3007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2047ED" w:rsidTr="00334755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>
            <w:pPr>
              <w:spacing w:before="1" w:line="100" w:lineRule="exact"/>
              <w:rPr>
                <w:sz w:val="10"/>
                <w:szCs w:val="10"/>
              </w:rPr>
            </w:pPr>
          </w:p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BD3007" w:rsidRPr="00CA0BE5" w:rsidRDefault="0060422E" w:rsidP="00334755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2047ED" w:rsidTr="0033475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>
            <w:pPr>
              <w:spacing w:before="8" w:line="110" w:lineRule="exact"/>
              <w:rPr>
                <w:sz w:val="11"/>
                <w:szCs w:val="11"/>
              </w:rPr>
            </w:pPr>
          </w:p>
          <w:p w:rsidR="00BD3007" w:rsidRPr="00CA0BE5" w:rsidRDefault="0060422E" w:rsidP="00334755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>
            <w:pPr>
              <w:spacing w:before="3" w:line="110" w:lineRule="exact"/>
              <w:rPr>
                <w:sz w:val="11"/>
                <w:szCs w:val="11"/>
              </w:rPr>
            </w:pPr>
          </w:p>
          <w:p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BD3007" w:rsidRPr="00CA0BE5" w:rsidRDefault="0060422E" w:rsidP="00334755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A424D5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A424D5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A424D5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A424D5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A424D5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A424D5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A424D5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A424D5" w:rsidP="00334755"/>
        </w:tc>
      </w:tr>
      <w:tr w:rsidR="002047ED" w:rsidTr="0033475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3007" w:rsidRPr="00CA0BE5" w:rsidRDefault="00A424D5" w:rsidP="00334755"/>
        </w:tc>
      </w:tr>
    </w:tbl>
    <w:p w:rsidR="00BD3007" w:rsidRPr="00CA0BE5" w:rsidRDefault="00A424D5" w:rsidP="00BD3007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2047ED" w:rsidTr="00334755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2047ED" w:rsidTr="00334755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A424D5" w:rsidP="00334755"/>
        </w:tc>
      </w:tr>
    </w:tbl>
    <w:p w:rsidR="00BD3007" w:rsidRPr="00CA0BE5" w:rsidRDefault="00A424D5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2047ED" w:rsidTr="0033475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A0BE5" w:rsidRDefault="00A424D5" w:rsidP="00334755">
            <w:pPr>
              <w:spacing w:before="8" w:line="200" w:lineRule="exact"/>
              <w:rPr>
                <w:sz w:val="20"/>
                <w:szCs w:val="20"/>
              </w:rPr>
            </w:pPr>
          </w:p>
          <w:p w:rsidR="00BD3007" w:rsidRPr="00CA0BE5" w:rsidRDefault="0060422E" w:rsidP="00334755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>
            <w:pPr>
              <w:spacing w:before="3" w:line="200" w:lineRule="exact"/>
              <w:rPr>
                <w:sz w:val="20"/>
                <w:szCs w:val="20"/>
              </w:rPr>
            </w:pPr>
          </w:p>
          <w:p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555708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D3007" w:rsidRPr="00CA0BE5" w:rsidRDefault="00A424D5" w:rsidP="00334755">
            <w:pPr>
              <w:spacing w:before="3" w:line="200" w:lineRule="exact"/>
              <w:rPr>
                <w:sz w:val="20"/>
                <w:szCs w:val="20"/>
              </w:rPr>
            </w:pPr>
          </w:p>
          <w:p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A424D5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A424D5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A424D5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A424D5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A424D5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A424D5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A424D5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A424D5" w:rsidP="00334755"/>
        </w:tc>
      </w:tr>
      <w:tr w:rsidR="002047ED" w:rsidTr="0033475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A424D5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3007" w:rsidRPr="00CA0BE5" w:rsidRDefault="00A424D5" w:rsidP="00334755"/>
        </w:tc>
      </w:tr>
    </w:tbl>
    <w:p w:rsidR="00BD3007" w:rsidRPr="005B7BC7" w:rsidRDefault="00A424D5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Pr="005B7BC7" w:rsidRDefault="0060422E" w:rsidP="00BD3007">
      <w:pPr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BD3007" w:rsidRDefault="00A424D5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Default="00A424D5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Default="00A424D5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Pr="005B7BC7" w:rsidRDefault="00A424D5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Pr="005B7BC7" w:rsidRDefault="0060422E" w:rsidP="00BD3007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:rsidR="00BD3007" w:rsidRPr="009B36E8" w:rsidRDefault="0060422E" w:rsidP="00BD3007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  <w:sectPr w:rsidR="00BD3007" w:rsidRPr="009B36E8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</w:rPr>
        <w:tab/>
      </w:r>
      <w:r w:rsidR="004D4A98">
        <w:rPr>
          <w:rFonts w:ascii="Arial" w:eastAsia="Arial" w:hAnsi="Arial" w:cs="Arial"/>
          <w:position w:val="-1"/>
          <w:sz w:val="16"/>
          <w:szCs w:val="16"/>
        </w:rPr>
        <w:t xml:space="preserve">(miejscowość, data </w:t>
      </w:r>
    </w:p>
    <w:p w:rsidR="00BD3007" w:rsidRPr="00BD3007" w:rsidRDefault="00A424D5" w:rsidP="004D4A98">
      <w:pPr>
        <w:tabs>
          <w:tab w:val="left" w:leader="dot" w:pos="5625"/>
          <w:tab w:val="right" w:leader="dot" w:pos="9072"/>
        </w:tabs>
        <w:rPr>
          <w:rFonts w:ascii="Arial" w:hAnsi="Arial" w:cs="Arial"/>
          <w:sz w:val="16"/>
          <w:szCs w:val="16"/>
        </w:rPr>
      </w:pPr>
    </w:p>
    <w:sectPr w:rsidR="00BD3007" w:rsidRPr="00BD3007" w:rsidSect="009C2D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D5" w:rsidRDefault="00A424D5">
      <w:r>
        <w:separator/>
      </w:r>
    </w:p>
  </w:endnote>
  <w:endnote w:type="continuationSeparator" w:id="0">
    <w:p w:rsidR="00A424D5" w:rsidRDefault="00A4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8808"/>
      <w:docPartObj>
        <w:docPartGallery w:val="Page Numbers (Bottom of Page)"/>
        <w:docPartUnique/>
      </w:docPartObj>
    </w:sdtPr>
    <w:sdtEndPr/>
    <w:sdtContent>
      <w:p w:rsidR="00BD3007" w:rsidRDefault="006042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1B4">
          <w:rPr>
            <w:noProof/>
          </w:rPr>
          <w:t>2</w:t>
        </w:r>
        <w:r>
          <w:fldChar w:fldCharType="end"/>
        </w:r>
      </w:p>
    </w:sdtContent>
  </w:sdt>
  <w:p w:rsidR="00BD3007" w:rsidRDefault="00A424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23" w:rsidRDefault="006042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A424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23" w:rsidRDefault="006042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74323" w:rsidRDefault="00A424D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E0" w:rsidRPr="00BD3007" w:rsidRDefault="00A424D5" w:rsidP="00A7432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D5" w:rsidRDefault="00A424D5">
      <w:r>
        <w:separator/>
      </w:r>
    </w:p>
  </w:footnote>
  <w:footnote w:type="continuationSeparator" w:id="0">
    <w:p w:rsidR="00A424D5" w:rsidRDefault="00A424D5">
      <w:r>
        <w:continuationSeparator/>
      </w:r>
    </w:p>
  </w:footnote>
  <w:footnote w:id="1">
    <w:p w:rsidR="00BD3007" w:rsidRPr="00D21022" w:rsidRDefault="0060422E" w:rsidP="00BD3007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BD3007" w:rsidRPr="006F7F82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BD3007" w:rsidRPr="004F6D4E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BD3007" w:rsidRPr="00D0208D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21" w:rsidRDefault="0060422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0A" w:rsidRDefault="00A424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E0" w:rsidRDefault="00A424D5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ED"/>
    <w:rsid w:val="00005F67"/>
    <w:rsid w:val="000252DB"/>
    <w:rsid w:val="00174FFA"/>
    <w:rsid w:val="002047ED"/>
    <w:rsid w:val="00377151"/>
    <w:rsid w:val="004D4A98"/>
    <w:rsid w:val="004F71B4"/>
    <w:rsid w:val="0060422E"/>
    <w:rsid w:val="00724D6C"/>
    <w:rsid w:val="00990E00"/>
    <w:rsid w:val="00A26949"/>
    <w:rsid w:val="00A424D5"/>
    <w:rsid w:val="00B20C52"/>
    <w:rsid w:val="00C7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BA96-D968-4920-9FF3-E4F88EA3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DGLP.dot</Template>
  <TotalTime>0</TotalTime>
  <Pages>3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Elżbieta Zemelka</cp:lastModifiedBy>
  <cp:revision>2</cp:revision>
  <cp:lastPrinted>2020-09-11T12:49:00Z</cp:lastPrinted>
  <dcterms:created xsi:type="dcterms:W3CDTF">2020-10-13T12:25:00Z</dcterms:created>
  <dcterms:modified xsi:type="dcterms:W3CDTF">2020-10-13T12:25:00Z</dcterms:modified>
  <cp:contentStatus>draft</cp:contentStatus>
</cp:coreProperties>
</file>